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2706"/>
        <w:gridCol w:w="6761"/>
        <w:gridCol w:w="108"/>
      </w:tblGrid>
      <w:tr w:rsidR="008B76BC" w:rsidRPr="00585608" w:rsidTr="00C17242">
        <w:trPr>
          <w:gridAfter w:val="1"/>
          <w:wAfter w:w="108" w:type="dxa"/>
        </w:trPr>
        <w:tc>
          <w:tcPr>
            <w:tcW w:w="95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72958">
            <w:r>
              <w:t xml:space="preserve"> Trains R Us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72958">
            <w:r>
              <w:t>Kevin Bassett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72958">
            <w:r>
              <w:t>Trains R Us needs a new design for a train and the</w:t>
            </w:r>
            <w:r w:rsidR="00975060">
              <w:t>y</w:t>
            </w:r>
            <w:r>
              <w:t xml:space="preserve"> gave me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72958">
            <w:r>
              <w:t>some requirements and constraints to come up with a new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72958">
            <w:proofErr w:type="gramStart"/>
            <w:r>
              <w:t>idea</w:t>
            </w:r>
            <w:proofErr w:type="gramEnd"/>
            <w:r>
              <w:t>.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72958">
            <w:r>
              <w:t>I need to assemble the parts according to the dimensions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72958">
            <w:proofErr w:type="gramStart"/>
            <w:r>
              <w:t>on</w:t>
            </w:r>
            <w:proofErr w:type="gramEnd"/>
            <w:r>
              <w:t xml:space="preserve"> my packet that Trains R Us gave to me.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Constraints: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975060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Time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975060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Part difficulty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975060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Only help from classmates</w:t>
            </w:r>
            <w:bookmarkStart w:id="0" w:name="_GoBack"/>
            <w:bookmarkEnd w:id="0"/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8B76BC"/>
    <w:sectPr w:rsidR="008B76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86" w:rsidRDefault="00337E86">
      <w:r>
        <w:separator/>
      </w:r>
    </w:p>
    <w:p w:rsidR="00337E86" w:rsidRDefault="00337E86"/>
    <w:p w:rsidR="00337E86" w:rsidRDefault="00337E86"/>
  </w:endnote>
  <w:end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Pr="002866F7" w:rsidRDefault="001A40EC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DE637C">
      <w:t xml:space="preserve"> </w:t>
    </w:r>
    <w:r w:rsidR="00C17242">
      <w:t xml:space="preserve">Design Brief </w:t>
    </w:r>
    <w:r w:rsidR="00523B34">
      <w:t>Template</w:t>
    </w:r>
    <w:r w:rsidR="00AB5914" w:rsidRPr="00AB5914">
      <w:t xml:space="preserve"> </w:t>
    </w:r>
    <w:r w:rsidR="00E47655" w:rsidRPr="00DA546C">
      <w:t xml:space="preserve">– Page </w:t>
    </w:r>
    <w:r w:rsidR="008144AE">
      <w:fldChar w:fldCharType="begin"/>
    </w:r>
    <w:r w:rsidR="00E47655" w:rsidRPr="00DA546C">
      <w:instrText xml:space="preserve"> PAGE </w:instrText>
    </w:r>
    <w:r w:rsidR="008144AE">
      <w:fldChar w:fldCharType="separate"/>
    </w:r>
    <w:r w:rsidR="00975060">
      <w:rPr>
        <w:noProof/>
      </w:rPr>
      <w:t>1</w:t>
    </w:r>
    <w:r w:rsidR="008144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86" w:rsidRDefault="00337E86">
      <w:r>
        <w:separator/>
      </w:r>
    </w:p>
    <w:p w:rsidR="00337E86" w:rsidRDefault="00337E86"/>
    <w:p w:rsidR="00337E86" w:rsidRDefault="00337E86"/>
  </w:footnote>
  <w:foot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575ED"/>
    <w:rsid w:val="000B2C6F"/>
    <w:rsid w:val="000C2C78"/>
    <w:rsid w:val="000D4766"/>
    <w:rsid w:val="00106177"/>
    <w:rsid w:val="00110A4D"/>
    <w:rsid w:val="00137FC6"/>
    <w:rsid w:val="0018690E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7E86"/>
    <w:rsid w:val="00385688"/>
    <w:rsid w:val="003E15FD"/>
    <w:rsid w:val="00461BF4"/>
    <w:rsid w:val="00523B34"/>
    <w:rsid w:val="00581018"/>
    <w:rsid w:val="005C0246"/>
    <w:rsid w:val="005E71A4"/>
    <w:rsid w:val="005F4A07"/>
    <w:rsid w:val="006242C4"/>
    <w:rsid w:val="00666EFE"/>
    <w:rsid w:val="006A3363"/>
    <w:rsid w:val="006A4588"/>
    <w:rsid w:val="006E4B44"/>
    <w:rsid w:val="006F7A31"/>
    <w:rsid w:val="00743E3D"/>
    <w:rsid w:val="00765FEC"/>
    <w:rsid w:val="00771119"/>
    <w:rsid w:val="00783598"/>
    <w:rsid w:val="008144AE"/>
    <w:rsid w:val="00882BEC"/>
    <w:rsid w:val="008A0941"/>
    <w:rsid w:val="008B76BC"/>
    <w:rsid w:val="009318E9"/>
    <w:rsid w:val="00943877"/>
    <w:rsid w:val="00975060"/>
    <w:rsid w:val="009D5AFC"/>
    <w:rsid w:val="00A052DC"/>
    <w:rsid w:val="00A059F8"/>
    <w:rsid w:val="00A27545"/>
    <w:rsid w:val="00A3170C"/>
    <w:rsid w:val="00AA1811"/>
    <w:rsid w:val="00AB3372"/>
    <w:rsid w:val="00AB5914"/>
    <w:rsid w:val="00AE3B4E"/>
    <w:rsid w:val="00AE6C80"/>
    <w:rsid w:val="00B24466"/>
    <w:rsid w:val="00B72958"/>
    <w:rsid w:val="00B865DB"/>
    <w:rsid w:val="00C17242"/>
    <w:rsid w:val="00C62238"/>
    <w:rsid w:val="00CA3DBE"/>
    <w:rsid w:val="00D111EB"/>
    <w:rsid w:val="00D31640"/>
    <w:rsid w:val="00D85E7F"/>
    <w:rsid w:val="00DC3F03"/>
    <w:rsid w:val="00DE637C"/>
    <w:rsid w:val="00E47655"/>
    <w:rsid w:val="00E91D9B"/>
    <w:rsid w:val="00EE36A9"/>
    <w:rsid w:val="00F3069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769555-BFCA-401B-9AAE-BFBA0F01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Mobile_User</cp:lastModifiedBy>
  <cp:revision>2</cp:revision>
  <cp:lastPrinted>2004-08-10T19:51:00Z</cp:lastPrinted>
  <dcterms:created xsi:type="dcterms:W3CDTF">2014-12-09T04:13:00Z</dcterms:created>
  <dcterms:modified xsi:type="dcterms:W3CDTF">2014-12-09T04:13:00Z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